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53" w:rsidRPr="00165C4E" w:rsidRDefault="00273953" w:rsidP="00DD76A9">
      <w:pPr>
        <w:rPr>
          <w:sz w:val="24"/>
          <w:szCs w:val="24"/>
        </w:rPr>
      </w:pPr>
      <w:r w:rsidRPr="00165C4E">
        <w:rPr>
          <w:b/>
          <w:sz w:val="24"/>
          <w:szCs w:val="24"/>
          <w:u w:val="single"/>
        </w:rPr>
        <w:t>Crocodile Pit Marking Criteria</w:t>
      </w:r>
      <w:r w:rsidR="00165C4E" w:rsidRPr="00165C4E">
        <w:rPr>
          <w:b/>
          <w:sz w:val="24"/>
          <w:szCs w:val="24"/>
          <w:u w:val="single"/>
        </w:rPr>
        <w:t xml:space="preserve"> </w:t>
      </w:r>
    </w:p>
    <w:p w:rsidR="00273953" w:rsidRPr="00165C4E" w:rsidRDefault="00273953" w:rsidP="00DD76A9">
      <w:pPr>
        <w:rPr>
          <w:i/>
          <w:sz w:val="24"/>
          <w:szCs w:val="24"/>
        </w:rPr>
      </w:pPr>
      <w:r w:rsidRPr="00165C4E">
        <w:rPr>
          <w:i/>
          <w:sz w:val="24"/>
          <w:szCs w:val="24"/>
        </w:rPr>
        <w:t>The various companies are looking for funding to develop a prototype. The total score would reflect whether as a potential investor, you would be prepared to finance this initial concept.</w:t>
      </w:r>
    </w:p>
    <w:p w:rsidR="00273953" w:rsidRPr="00165C4E" w:rsidRDefault="00273953" w:rsidP="00DD76A9">
      <w:pPr>
        <w:rPr>
          <w:sz w:val="24"/>
          <w:szCs w:val="24"/>
        </w:rPr>
      </w:pPr>
    </w:p>
    <w:p w:rsidR="00273953" w:rsidRPr="00165C4E" w:rsidRDefault="00273953" w:rsidP="00DD76A9">
      <w:pPr>
        <w:rPr>
          <w:sz w:val="24"/>
          <w:szCs w:val="24"/>
        </w:rPr>
      </w:pPr>
      <w:r w:rsidRPr="00165C4E">
        <w:rPr>
          <w:sz w:val="24"/>
          <w:szCs w:val="24"/>
        </w:rPr>
        <w:t xml:space="preserve">5 scoring </w:t>
      </w:r>
      <w:r w:rsidR="0074206A" w:rsidRPr="00165C4E">
        <w:rPr>
          <w:sz w:val="24"/>
          <w:szCs w:val="24"/>
        </w:rPr>
        <w:t>categories</w:t>
      </w:r>
      <w:r w:rsidRPr="00165C4E">
        <w:rPr>
          <w:sz w:val="24"/>
          <w:szCs w:val="24"/>
        </w:rPr>
        <w:t>:</w:t>
      </w:r>
    </w:p>
    <w:p w:rsidR="00273953" w:rsidRPr="00165C4E" w:rsidRDefault="00273953" w:rsidP="00DD76A9">
      <w:pPr>
        <w:rPr>
          <w:sz w:val="24"/>
          <w:szCs w:val="24"/>
        </w:rPr>
      </w:pPr>
    </w:p>
    <w:p w:rsidR="00273953" w:rsidRPr="00165C4E" w:rsidRDefault="001F0338" w:rsidP="00273953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165C4E">
        <w:rPr>
          <w:b/>
          <w:sz w:val="24"/>
          <w:szCs w:val="24"/>
        </w:rPr>
        <w:t>Pitch (25%</w:t>
      </w:r>
      <w:r w:rsidR="00273953" w:rsidRPr="00165C4E">
        <w:rPr>
          <w:b/>
          <w:sz w:val="24"/>
          <w:szCs w:val="24"/>
        </w:rPr>
        <w:t>)</w:t>
      </w:r>
    </w:p>
    <w:p w:rsidR="00273953" w:rsidRPr="00165C4E" w:rsidRDefault="00273953" w:rsidP="00273953">
      <w:pPr>
        <w:pStyle w:val="ListParagraph"/>
        <w:rPr>
          <w:sz w:val="24"/>
          <w:szCs w:val="24"/>
        </w:rPr>
      </w:pPr>
      <w:r w:rsidRPr="00165C4E">
        <w:rPr>
          <w:sz w:val="24"/>
          <w:szCs w:val="24"/>
        </w:rPr>
        <w:t>Does the company:</w:t>
      </w:r>
    </w:p>
    <w:p w:rsidR="00273953" w:rsidRPr="00165C4E" w:rsidRDefault="00273953" w:rsidP="0027395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65C4E">
        <w:rPr>
          <w:sz w:val="24"/>
          <w:szCs w:val="24"/>
        </w:rPr>
        <w:t>Get your attention?</w:t>
      </w:r>
    </w:p>
    <w:p w:rsidR="00273953" w:rsidRPr="00165C4E" w:rsidRDefault="00273953" w:rsidP="0027395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65C4E">
        <w:rPr>
          <w:sz w:val="24"/>
          <w:szCs w:val="24"/>
        </w:rPr>
        <w:t>Clearly explain (with props) their product/service (within first 30secs?)</w:t>
      </w:r>
    </w:p>
    <w:p w:rsidR="00273953" w:rsidRPr="00165C4E" w:rsidRDefault="00273953" w:rsidP="0027395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65C4E">
        <w:rPr>
          <w:sz w:val="24"/>
          <w:szCs w:val="24"/>
        </w:rPr>
        <w:t>Present logically?</w:t>
      </w:r>
    </w:p>
    <w:p w:rsidR="00273953" w:rsidRPr="00165C4E" w:rsidRDefault="00273953" w:rsidP="0027395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65C4E">
        <w:rPr>
          <w:sz w:val="24"/>
          <w:szCs w:val="24"/>
        </w:rPr>
        <w:t xml:space="preserve">Adhere to the time limit (4 </w:t>
      </w:r>
      <w:proofErr w:type="spellStart"/>
      <w:r w:rsidRPr="00165C4E">
        <w:rPr>
          <w:sz w:val="24"/>
          <w:szCs w:val="24"/>
        </w:rPr>
        <w:t>mins</w:t>
      </w:r>
      <w:proofErr w:type="spellEnd"/>
      <w:r w:rsidRPr="00165C4E">
        <w:rPr>
          <w:sz w:val="24"/>
          <w:szCs w:val="24"/>
        </w:rPr>
        <w:t>)?</w:t>
      </w:r>
    </w:p>
    <w:p w:rsidR="00DD76A9" w:rsidRPr="00165C4E" w:rsidRDefault="00273953" w:rsidP="00DD76A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65C4E">
        <w:rPr>
          <w:sz w:val="24"/>
          <w:szCs w:val="24"/>
        </w:rPr>
        <w:t>End with striking summary?</w:t>
      </w:r>
    </w:p>
    <w:p w:rsidR="00273953" w:rsidRPr="00165C4E" w:rsidRDefault="00273953" w:rsidP="00DD76A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65C4E">
        <w:rPr>
          <w:sz w:val="24"/>
          <w:szCs w:val="24"/>
        </w:rPr>
        <w:t>Thank the crocodiles and audience?</w:t>
      </w:r>
    </w:p>
    <w:p w:rsidR="00273953" w:rsidRPr="00165C4E" w:rsidRDefault="00273953" w:rsidP="00DD76A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65C4E">
        <w:rPr>
          <w:sz w:val="24"/>
          <w:szCs w:val="24"/>
        </w:rPr>
        <w:t>Maintain eye contact?</w:t>
      </w:r>
    </w:p>
    <w:p w:rsidR="00273953" w:rsidRPr="00165C4E" w:rsidRDefault="00273953" w:rsidP="00DD76A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65C4E">
        <w:rPr>
          <w:sz w:val="24"/>
          <w:szCs w:val="24"/>
        </w:rPr>
        <w:t>Work as an organized team?</w:t>
      </w:r>
    </w:p>
    <w:p w:rsidR="0074206A" w:rsidRPr="00165C4E" w:rsidRDefault="0074206A" w:rsidP="00DD76A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65C4E">
        <w:rPr>
          <w:sz w:val="24"/>
          <w:szCs w:val="24"/>
        </w:rPr>
        <w:t xml:space="preserve">Are they </w:t>
      </w:r>
      <w:r w:rsidR="00880D31" w:rsidRPr="00165C4E">
        <w:rPr>
          <w:sz w:val="24"/>
          <w:szCs w:val="24"/>
        </w:rPr>
        <w:t>well-rehearsed</w:t>
      </w:r>
      <w:r w:rsidRPr="00165C4E">
        <w:rPr>
          <w:sz w:val="24"/>
          <w:szCs w:val="24"/>
        </w:rPr>
        <w:t>?</w:t>
      </w:r>
    </w:p>
    <w:p w:rsidR="00273953" w:rsidRPr="00165C4E" w:rsidRDefault="00273953" w:rsidP="00DD76A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65C4E">
        <w:rPr>
          <w:sz w:val="24"/>
          <w:szCs w:val="24"/>
        </w:rPr>
        <w:t>Present with:</w:t>
      </w:r>
    </w:p>
    <w:p w:rsidR="00273953" w:rsidRPr="00165C4E" w:rsidRDefault="00273953" w:rsidP="00273953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165C4E">
        <w:rPr>
          <w:sz w:val="24"/>
          <w:szCs w:val="24"/>
        </w:rPr>
        <w:t>Good diction</w:t>
      </w:r>
    </w:p>
    <w:p w:rsidR="00273953" w:rsidRPr="00165C4E" w:rsidRDefault="00273953" w:rsidP="00273953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165C4E">
        <w:rPr>
          <w:sz w:val="24"/>
          <w:szCs w:val="24"/>
        </w:rPr>
        <w:t>Expression</w:t>
      </w:r>
    </w:p>
    <w:p w:rsidR="00273953" w:rsidRPr="00165C4E" w:rsidRDefault="00273953" w:rsidP="00273953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165C4E">
        <w:rPr>
          <w:sz w:val="24"/>
          <w:szCs w:val="24"/>
        </w:rPr>
        <w:t>Enthusiasm</w:t>
      </w:r>
    </w:p>
    <w:p w:rsidR="00273953" w:rsidRPr="00165C4E" w:rsidRDefault="00273953" w:rsidP="00273953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165C4E">
        <w:rPr>
          <w:sz w:val="24"/>
          <w:szCs w:val="24"/>
        </w:rPr>
        <w:t>In business-like manner</w:t>
      </w:r>
    </w:p>
    <w:p w:rsidR="00273953" w:rsidRPr="00165C4E" w:rsidRDefault="00273953" w:rsidP="00273953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165C4E">
        <w:rPr>
          <w:sz w:val="24"/>
          <w:szCs w:val="24"/>
        </w:rPr>
        <w:t>Smile</w:t>
      </w:r>
    </w:p>
    <w:tbl>
      <w:tblPr>
        <w:tblpPr w:leftFromText="180" w:rightFromText="180" w:vertAnchor="text" w:horzAnchor="page" w:tblpX="8021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2"/>
      </w:tblGrid>
      <w:tr w:rsidR="0074206A" w:rsidRPr="00165C4E" w:rsidTr="0074206A">
        <w:trPr>
          <w:trHeight w:val="770"/>
        </w:trPr>
        <w:tc>
          <w:tcPr>
            <w:tcW w:w="3382" w:type="dxa"/>
          </w:tcPr>
          <w:p w:rsidR="0074206A" w:rsidRPr="00165C4E" w:rsidRDefault="00880D31" w:rsidP="00880D31">
            <w:pPr>
              <w:rPr>
                <w:sz w:val="24"/>
                <w:szCs w:val="24"/>
              </w:rPr>
            </w:pPr>
            <w:r w:rsidRPr="00165C4E">
              <w:rPr>
                <w:sz w:val="24"/>
                <w:szCs w:val="24"/>
              </w:rPr>
              <w:t>Pitch</w:t>
            </w:r>
            <w:r w:rsidR="0074206A" w:rsidRPr="00165C4E">
              <w:rPr>
                <w:sz w:val="24"/>
                <w:szCs w:val="24"/>
              </w:rPr>
              <w:t xml:space="preserve"> Mark /25</w:t>
            </w:r>
          </w:p>
        </w:tc>
      </w:tr>
    </w:tbl>
    <w:p w:rsidR="00273953" w:rsidRPr="00165C4E" w:rsidRDefault="00273953" w:rsidP="00273953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165C4E">
        <w:rPr>
          <w:sz w:val="24"/>
          <w:szCs w:val="24"/>
        </w:rPr>
        <w:t>Confidence</w:t>
      </w:r>
    </w:p>
    <w:p w:rsidR="0074206A" w:rsidRPr="00165C4E" w:rsidRDefault="0074206A" w:rsidP="0074206A">
      <w:pPr>
        <w:ind w:left="4320"/>
        <w:rPr>
          <w:sz w:val="24"/>
          <w:szCs w:val="24"/>
        </w:rPr>
      </w:pPr>
    </w:p>
    <w:p w:rsidR="00A9502E" w:rsidRPr="00165C4E" w:rsidRDefault="00A9502E" w:rsidP="00A9502E">
      <w:pPr>
        <w:rPr>
          <w:sz w:val="24"/>
          <w:szCs w:val="24"/>
        </w:rPr>
      </w:pPr>
    </w:p>
    <w:p w:rsidR="00A9502E" w:rsidRPr="00165C4E" w:rsidRDefault="00A9502E" w:rsidP="001D366A">
      <w:pPr>
        <w:rPr>
          <w:b/>
          <w:sz w:val="24"/>
          <w:szCs w:val="24"/>
          <w:u w:val="single"/>
        </w:rPr>
      </w:pPr>
    </w:p>
    <w:p w:rsidR="001D366A" w:rsidRPr="00165C4E" w:rsidRDefault="001D366A" w:rsidP="001D366A">
      <w:pPr>
        <w:rPr>
          <w:b/>
          <w:sz w:val="24"/>
          <w:szCs w:val="24"/>
          <w:u w:val="single"/>
        </w:rPr>
      </w:pPr>
    </w:p>
    <w:p w:rsidR="0095508E" w:rsidRPr="00165C4E" w:rsidRDefault="001F0338" w:rsidP="0074206A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165C4E">
        <w:rPr>
          <w:b/>
          <w:sz w:val="24"/>
          <w:szCs w:val="24"/>
        </w:rPr>
        <w:t>Innovation (20%</w:t>
      </w:r>
      <w:r w:rsidR="0074206A" w:rsidRPr="00165C4E">
        <w:rPr>
          <w:b/>
          <w:sz w:val="24"/>
          <w:szCs w:val="24"/>
        </w:rPr>
        <w:t>)</w:t>
      </w:r>
    </w:p>
    <w:p w:rsidR="0074206A" w:rsidRPr="00165C4E" w:rsidRDefault="0074206A" w:rsidP="0074206A">
      <w:pPr>
        <w:pStyle w:val="ListParagraph"/>
        <w:rPr>
          <w:sz w:val="24"/>
          <w:szCs w:val="24"/>
        </w:rPr>
      </w:pPr>
      <w:r w:rsidRPr="00165C4E">
        <w:rPr>
          <w:sz w:val="24"/>
          <w:szCs w:val="24"/>
        </w:rPr>
        <w:t>The crocodiles are looking for:</w:t>
      </w:r>
    </w:p>
    <w:p w:rsidR="0074206A" w:rsidRPr="00165C4E" w:rsidRDefault="0074206A" w:rsidP="0074206A">
      <w:pPr>
        <w:pStyle w:val="ListParagraph"/>
        <w:numPr>
          <w:ilvl w:val="0"/>
          <w:numId w:val="17"/>
        </w:numPr>
        <w:ind w:left="1560" w:hanging="426"/>
        <w:rPr>
          <w:sz w:val="24"/>
          <w:szCs w:val="24"/>
        </w:rPr>
      </w:pPr>
      <w:r w:rsidRPr="00165C4E">
        <w:rPr>
          <w:sz w:val="24"/>
          <w:szCs w:val="24"/>
        </w:rPr>
        <w:t>Is the prototype (product/service) a new idea in the market</w:t>
      </w:r>
      <w:r w:rsidR="00072305">
        <w:rPr>
          <w:sz w:val="24"/>
          <w:szCs w:val="24"/>
        </w:rPr>
        <w:t xml:space="preserve"> or add value to an existing product/service</w:t>
      </w:r>
      <w:r w:rsidRPr="00165C4E">
        <w:rPr>
          <w:sz w:val="24"/>
          <w:szCs w:val="24"/>
        </w:rPr>
        <w:t>?</w:t>
      </w:r>
    </w:p>
    <w:p w:rsidR="0074206A" w:rsidRPr="00165C4E" w:rsidRDefault="0074206A" w:rsidP="0074206A">
      <w:pPr>
        <w:pStyle w:val="ListParagraph"/>
        <w:numPr>
          <w:ilvl w:val="0"/>
          <w:numId w:val="17"/>
        </w:numPr>
        <w:ind w:left="1560" w:hanging="426"/>
        <w:rPr>
          <w:sz w:val="24"/>
          <w:szCs w:val="24"/>
        </w:rPr>
      </w:pPr>
      <w:r w:rsidRPr="00165C4E">
        <w:rPr>
          <w:sz w:val="24"/>
          <w:szCs w:val="24"/>
        </w:rPr>
        <w:t>Does the prot</w:t>
      </w:r>
      <w:r w:rsidR="00880D31" w:rsidRPr="00165C4E">
        <w:rPr>
          <w:sz w:val="24"/>
          <w:szCs w:val="24"/>
        </w:rPr>
        <w:t>otype fit the criteria of having agricultural relevance?</w:t>
      </w:r>
    </w:p>
    <w:p w:rsidR="00880D31" w:rsidRPr="00165C4E" w:rsidRDefault="0074206A" w:rsidP="00880D31">
      <w:pPr>
        <w:pStyle w:val="ListParagraph"/>
        <w:numPr>
          <w:ilvl w:val="0"/>
          <w:numId w:val="17"/>
        </w:numPr>
        <w:ind w:left="1560" w:hanging="426"/>
        <w:rPr>
          <w:sz w:val="24"/>
          <w:szCs w:val="24"/>
        </w:rPr>
      </w:pPr>
      <w:r w:rsidRPr="00165C4E">
        <w:rPr>
          <w:sz w:val="24"/>
          <w:szCs w:val="24"/>
        </w:rPr>
        <w:t>Has the company identified that there is scope to scale up and diversify?</w:t>
      </w:r>
    </w:p>
    <w:p w:rsidR="0074206A" w:rsidRPr="00165C4E" w:rsidRDefault="0074206A" w:rsidP="0074206A">
      <w:pPr>
        <w:rPr>
          <w:sz w:val="24"/>
          <w:szCs w:val="24"/>
        </w:rPr>
      </w:pPr>
    </w:p>
    <w:tbl>
      <w:tblPr>
        <w:tblpPr w:leftFromText="180" w:rightFromText="180" w:vertAnchor="text" w:horzAnchor="page" w:tblpX="8021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2"/>
      </w:tblGrid>
      <w:tr w:rsidR="00880D31" w:rsidRPr="00165C4E" w:rsidTr="00F36355">
        <w:trPr>
          <w:trHeight w:val="770"/>
        </w:trPr>
        <w:tc>
          <w:tcPr>
            <w:tcW w:w="3382" w:type="dxa"/>
          </w:tcPr>
          <w:p w:rsidR="00880D31" w:rsidRPr="00165C4E" w:rsidRDefault="00880D31" w:rsidP="00880D31">
            <w:pPr>
              <w:rPr>
                <w:sz w:val="24"/>
                <w:szCs w:val="24"/>
              </w:rPr>
            </w:pPr>
            <w:r w:rsidRPr="00165C4E">
              <w:rPr>
                <w:sz w:val="24"/>
                <w:szCs w:val="24"/>
              </w:rPr>
              <w:t>Innovation Mark /20</w:t>
            </w:r>
          </w:p>
        </w:tc>
      </w:tr>
    </w:tbl>
    <w:p w:rsidR="0095508E" w:rsidRPr="00165C4E" w:rsidRDefault="0095508E">
      <w:pPr>
        <w:rPr>
          <w:sz w:val="24"/>
          <w:szCs w:val="24"/>
        </w:rPr>
      </w:pPr>
    </w:p>
    <w:p w:rsidR="00880D31" w:rsidRPr="00165C4E" w:rsidRDefault="00880D31">
      <w:pPr>
        <w:rPr>
          <w:sz w:val="24"/>
          <w:szCs w:val="24"/>
        </w:rPr>
      </w:pPr>
    </w:p>
    <w:p w:rsidR="00880D31" w:rsidRPr="00165C4E" w:rsidRDefault="00880D31">
      <w:pPr>
        <w:rPr>
          <w:sz w:val="24"/>
          <w:szCs w:val="24"/>
        </w:rPr>
      </w:pPr>
    </w:p>
    <w:p w:rsidR="00880D31" w:rsidRPr="00165C4E" w:rsidRDefault="00880D31" w:rsidP="00880D31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165C4E">
        <w:rPr>
          <w:b/>
          <w:sz w:val="24"/>
          <w:szCs w:val="24"/>
        </w:rPr>
        <w:t>Marketing (20</w:t>
      </w:r>
      <w:r w:rsidR="001F0338" w:rsidRPr="00165C4E">
        <w:rPr>
          <w:b/>
          <w:sz w:val="24"/>
          <w:szCs w:val="24"/>
        </w:rPr>
        <w:t>%</w:t>
      </w:r>
      <w:r w:rsidRPr="00165C4E">
        <w:rPr>
          <w:b/>
          <w:sz w:val="24"/>
          <w:szCs w:val="24"/>
        </w:rPr>
        <w:t>)</w:t>
      </w:r>
    </w:p>
    <w:p w:rsidR="00880D31" w:rsidRPr="00165C4E" w:rsidRDefault="00880D31" w:rsidP="00880D31">
      <w:pPr>
        <w:pStyle w:val="ListParagraph"/>
        <w:rPr>
          <w:sz w:val="24"/>
          <w:szCs w:val="24"/>
        </w:rPr>
      </w:pPr>
      <w:r w:rsidRPr="00165C4E">
        <w:rPr>
          <w:sz w:val="24"/>
          <w:szCs w:val="24"/>
        </w:rPr>
        <w:t>Does the company display that they have done the following:</w:t>
      </w:r>
    </w:p>
    <w:p w:rsidR="00880D31" w:rsidRPr="00165C4E" w:rsidRDefault="00880D31" w:rsidP="00880D31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65C4E">
        <w:rPr>
          <w:sz w:val="24"/>
          <w:szCs w:val="24"/>
        </w:rPr>
        <w:t>Understand the market?</w:t>
      </w:r>
    </w:p>
    <w:p w:rsidR="00880D31" w:rsidRPr="00165C4E" w:rsidRDefault="00880D31" w:rsidP="00880D31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65C4E">
        <w:rPr>
          <w:sz w:val="24"/>
          <w:szCs w:val="24"/>
        </w:rPr>
        <w:t>Undertaking realistic market research?</w:t>
      </w:r>
    </w:p>
    <w:p w:rsidR="00880D31" w:rsidRPr="00165C4E" w:rsidRDefault="00880D31" w:rsidP="00880D31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65C4E">
        <w:rPr>
          <w:sz w:val="24"/>
          <w:szCs w:val="24"/>
        </w:rPr>
        <w:t>Articulated their target market?</w:t>
      </w:r>
    </w:p>
    <w:p w:rsidR="00880D31" w:rsidRPr="00165C4E" w:rsidRDefault="00880D31" w:rsidP="00880D31">
      <w:pPr>
        <w:pStyle w:val="ListParagraph"/>
        <w:numPr>
          <w:ilvl w:val="0"/>
          <w:numId w:val="20"/>
        </w:numPr>
        <w:rPr>
          <w:sz w:val="24"/>
          <w:szCs w:val="24"/>
        </w:rPr>
      </w:pPr>
      <w:proofErr w:type="spellStart"/>
      <w:r w:rsidRPr="00165C4E">
        <w:rPr>
          <w:sz w:val="24"/>
          <w:szCs w:val="24"/>
        </w:rPr>
        <w:lastRenderedPageBreak/>
        <w:t>Realise</w:t>
      </w:r>
      <w:proofErr w:type="spellEnd"/>
      <w:r w:rsidRPr="00165C4E">
        <w:rPr>
          <w:sz w:val="24"/>
          <w:szCs w:val="24"/>
        </w:rPr>
        <w:t xml:space="preserve"> the competition they face?</w:t>
      </w:r>
    </w:p>
    <w:p w:rsidR="00880D31" w:rsidRPr="00165C4E" w:rsidRDefault="001F0338" w:rsidP="00880D31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65C4E">
        <w:rPr>
          <w:sz w:val="24"/>
          <w:szCs w:val="24"/>
        </w:rPr>
        <w:t>Thought about how they will get their product/service into the market?</w:t>
      </w:r>
    </w:p>
    <w:p w:rsidR="001F0338" w:rsidRPr="00165C4E" w:rsidRDefault="001F0338" w:rsidP="001F0338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65C4E">
        <w:rPr>
          <w:sz w:val="24"/>
          <w:szCs w:val="24"/>
        </w:rPr>
        <w:t>Given an indication of what further market research might cost?</w:t>
      </w:r>
    </w:p>
    <w:p w:rsidR="001F0338" w:rsidRPr="00165C4E" w:rsidRDefault="001F0338" w:rsidP="00880D31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65C4E">
        <w:rPr>
          <w:sz w:val="24"/>
          <w:szCs w:val="24"/>
        </w:rPr>
        <w:t>Is there evidence of a business plan?</w:t>
      </w:r>
    </w:p>
    <w:p w:rsidR="001F0338" w:rsidRPr="00165C4E" w:rsidRDefault="001F0338" w:rsidP="00880D31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65C4E">
        <w:rPr>
          <w:sz w:val="24"/>
          <w:szCs w:val="24"/>
        </w:rPr>
        <w:t>Thought about the longevity of their product?</w:t>
      </w:r>
    </w:p>
    <w:tbl>
      <w:tblPr>
        <w:tblpPr w:leftFromText="180" w:rightFromText="180" w:vertAnchor="text" w:horzAnchor="page" w:tblpX="8021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2"/>
      </w:tblGrid>
      <w:tr w:rsidR="001F0338" w:rsidRPr="00165C4E" w:rsidTr="00F36355">
        <w:trPr>
          <w:trHeight w:val="770"/>
        </w:trPr>
        <w:tc>
          <w:tcPr>
            <w:tcW w:w="3382" w:type="dxa"/>
          </w:tcPr>
          <w:p w:rsidR="001F0338" w:rsidRPr="00165C4E" w:rsidRDefault="001F0338" w:rsidP="001F0338">
            <w:pPr>
              <w:rPr>
                <w:sz w:val="24"/>
                <w:szCs w:val="24"/>
              </w:rPr>
            </w:pPr>
            <w:r w:rsidRPr="00165C4E">
              <w:rPr>
                <w:sz w:val="24"/>
                <w:szCs w:val="24"/>
              </w:rPr>
              <w:t>Marketing Mark /20</w:t>
            </w:r>
          </w:p>
        </w:tc>
      </w:tr>
    </w:tbl>
    <w:p w:rsidR="001F0338" w:rsidRPr="00165C4E" w:rsidRDefault="001F0338" w:rsidP="001F0338">
      <w:pPr>
        <w:rPr>
          <w:sz w:val="24"/>
          <w:szCs w:val="24"/>
        </w:rPr>
      </w:pPr>
    </w:p>
    <w:p w:rsidR="001F0338" w:rsidRPr="00165C4E" w:rsidRDefault="001F0338" w:rsidP="001F0338">
      <w:pPr>
        <w:rPr>
          <w:sz w:val="24"/>
          <w:szCs w:val="24"/>
        </w:rPr>
      </w:pPr>
    </w:p>
    <w:p w:rsidR="001F0338" w:rsidRPr="00165C4E" w:rsidRDefault="001F0338" w:rsidP="001F0338">
      <w:pPr>
        <w:rPr>
          <w:sz w:val="24"/>
          <w:szCs w:val="24"/>
        </w:rPr>
      </w:pPr>
    </w:p>
    <w:p w:rsidR="001F0338" w:rsidRPr="00165C4E" w:rsidRDefault="001F0338" w:rsidP="001F0338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165C4E">
        <w:rPr>
          <w:b/>
          <w:sz w:val="24"/>
          <w:szCs w:val="24"/>
        </w:rPr>
        <w:t>Operations (20%)</w:t>
      </w:r>
    </w:p>
    <w:p w:rsidR="001F0338" w:rsidRPr="00165C4E" w:rsidRDefault="001F0338" w:rsidP="001F0338">
      <w:pPr>
        <w:pStyle w:val="ListParagraph"/>
        <w:rPr>
          <w:sz w:val="24"/>
          <w:szCs w:val="24"/>
        </w:rPr>
      </w:pPr>
      <w:r w:rsidRPr="00165C4E">
        <w:rPr>
          <w:sz w:val="24"/>
          <w:szCs w:val="24"/>
        </w:rPr>
        <w:t>Has the company:</w:t>
      </w:r>
    </w:p>
    <w:p w:rsidR="001F0338" w:rsidRPr="00165C4E" w:rsidRDefault="001F0338" w:rsidP="001F0338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165C4E">
        <w:rPr>
          <w:sz w:val="24"/>
          <w:szCs w:val="24"/>
        </w:rPr>
        <w:t>Developed a name for themselves?</w:t>
      </w:r>
    </w:p>
    <w:p w:rsidR="001F0338" w:rsidRPr="00165C4E" w:rsidRDefault="001F0338" w:rsidP="001F0338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165C4E">
        <w:rPr>
          <w:sz w:val="24"/>
          <w:szCs w:val="24"/>
        </w:rPr>
        <w:t xml:space="preserve">Looked at some </w:t>
      </w:r>
      <w:proofErr w:type="spellStart"/>
      <w:r w:rsidRPr="00165C4E">
        <w:rPr>
          <w:sz w:val="24"/>
          <w:szCs w:val="24"/>
        </w:rPr>
        <w:t>costings</w:t>
      </w:r>
      <w:proofErr w:type="spellEnd"/>
      <w:r w:rsidRPr="00165C4E">
        <w:rPr>
          <w:sz w:val="24"/>
          <w:szCs w:val="24"/>
        </w:rPr>
        <w:t xml:space="preserve"> of developing </w:t>
      </w:r>
      <w:r w:rsidR="00D50AB5" w:rsidRPr="00165C4E">
        <w:rPr>
          <w:sz w:val="24"/>
          <w:szCs w:val="24"/>
        </w:rPr>
        <w:t>their prototype</w:t>
      </w:r>
      <w:r w:rsidRPr="00165C4E">
        <w:rPr>
          <w:sz w:val="24"/>
          <w:szCs w:val="24"/>
        </w:rPr>
        <w:t>?</w:t>
      </w:r>
    </w:p>
    <w:p w:rsidR="00D50AB5" w:rsidRPr="00165C4E" w:rsidRDefault="001F0338" w:rsidP="001F0338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165C4E">
        <w:rPr>
          <w:sz w:val="24"/>
          <w:szCs w:val="24"/>
        </w:rPr>
        <w:t xml:space="preserve">Decided how they plan to produce their product/service </w:t>
      </w:r>
    </w:p>
    <w:p w:rsidR="001F0338" w:rsidRPr="00165C4E" w:rsidRDefault="001F0338" w:rsidP="001F0338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165C4E">
        <w:rPr>
          <w:sz w:val="24"/>
          <w:szCs w:val="24"/>
        </w:rPr>
        <w:t xml:space="preserve">Shown evidence of potential suppliers or producers of their product/ service? </w:t>
      </w:r>
    </w:p>
    <w:tbl>
      <w:tblPr>
        <w:tblpPr w:leftFromText="180" w:rightFromText="180" w:vertAnchor="text" w:horzAnchor="page" w:tblpX="8021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2"/>
      </w:tblGrid>
      <w:tr w:rsidR="00165C4E" w:rsidRPr="00165C4E" w:rsidTr="00F36355">
        <w:trPr>
          <w:trHeight w:val="770"/>
        </w:trPr>
        <w:tc>
          <w:tcPr>
            <w:tcW w:w="3382" w:type="dxa"/>
          </w:tcPr>
          <w:p w:rsidR="00165C4E" w:rsidRPr="00165C4E" w:rsidRDefault="00165C4E" w:rsidP="00F36355">
            <w:pPr>
              <w:rPr>
                <w:sz w:val="24"/>
                <w:szCs w:val="24"/>
              </w:rPr>
            </w:pPr>
            <w:r w:rsidRPr="00165C4E">
              <w:rPr>
                <w:sz w:val="24"/>
                <w:szCs w:val="24"/>
              </w:rPr>
              <w:t>Operations Mark /20</w:t>
            </w:r>
          </w:p>
        </w:tc>
      </w:tr>
    </w:tbl>
    <w:p w:rsidR="00165C4E" w:rsidRPr="00165C4E" w:rsidRDefault="00165C4E" w:rsidP="00165C4E">
      <w:pPr>
        <w:rPr>
          <w:sz w:val="24"/>
          <w:szCs w:val="24"/>
        </w:rPr>
      </w:pPr>
    </w:p>
    <w:p w:rsidR="00165C4E" w:rsidRPr="00165C4E" w:rsidRDefault="00165C4E" w:rsidP="00165C4E">
      <w:pPr>
        <w:rPr>
          <w:sz w:val="24"/>
          <w:szCs w:val="24"/>
        </w:rPr>
      </w:pPr>
    </w:p>
    <w:p w:rsidR="00165C4E" w:rsidRPr="00165C4E" w:rsidRDefault="00165C4E" w:rsidP="00165C4E">
      <w:pPr>
        <w:rPr>
          <w:sz w:val="24"/>
          <w:szCs w:val="24"/>
        </w:rPr>
      </w:pPr>
    </w:p>
    <w:p w:rsidR="00165C4E" w:rsidRPr="00165C4E" w:rsidRDefault="00165C4E" w:rsidP="00165C4E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165C4E">
        <w:rPr>
          <w:b/>
          <w:sz w:val="24"/>
          <w:szCs w:val="24"/>
        </w:rPr>
        <w:t>Finance (15%)</w:t>
      </w:r>
    </w:p>
    <w:p w:rsidR="00165C4E" w:rsidRPr="00165C4E" w:rsidRDefault="00165C4E" w:rsidP="00165C4E">
      <w:pPr>
        <w:pStyle w:val="ListParagraph"/>
        <w:rPr>
          <w:sz w:val="24"/>
          <w:szCs w:val="24"/>
        </w:rPr>
      </w:pPr>
      <w:r w:rsidRPr="00165C4E">
        <w:rPr>
          <w:sz w:val="24"/>
          <w:szCs w:val="24"/>
        </w:rPr>
        <w:t>Because companies are only presenting a prototype, the % score is slightly reduced. However, the company is expected to articulate the following:</w:t>
      </w:r>
    </w:p>
    <w:p w:rsidR="00165C4E" w:rsidRPr="00165C4E" w:rsidRDefault="00165C4E" w:rsidP="00165C4E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165C4E">
        <w:rPr>
          <w:sz w:val="24"/>
          <w:szCs w:val="24"/>
        </w:rPr>
        <w:t xml:space="preserve">Based on simple </w:t>
      </w:r>
      <w:r w:rsidR="00072305" w:rsidRPr="00165C4E">
        <w:rPr>
          <w:sz w:val="24"/>
          <w:szCs w:val="24"/>
        </w:rPr>
        <w:t>costing’s</w:t>
      </w:r>
      <w:r w:rsidRPr="00165C4E">
        <w:rPr>
          <w:sz w:val="24"/>
          <w:szCs w:val="24"/>
        </w:rPr>
        <w:t xml:space="preserve">. </w:t>
      </w:r>
      <w:proofErr w:type="spellStart"/>
      <w:r w:rsidRPr="00165C4E">
        <w:rPr>
          <w:sz w:val="24"/>
          <w:szCs w:val="24"/>
        </w:rPr>
        <w:t>Ie</w:t>
      </w:r>
      <w:proofErr w:type="spellEnd"/>
      <w:r w:rsidRPr="00165C4E">
        <w:rPr>
          <w:sz w:val="24"/>
          <w:szCs w:val="24"/>
        </w:rPr>
        <w:t xml:space="preserve"> cost of production of further prototypes or product/service, possible selling price, further market research </w:t>
      </w:r>
      <w:proofErr w:type="spellStart"/>
      <w:r w:rsidRPr="00165C4E">
        <w:rPr>
          <w:sz w:val="24"/>
          <w:szCs w:val="24"/>
        </w:rPr>
        <w:t>etc</w:t>
      </w:r>
      <w:proofErr w:type="spellEnd"/>
      <w:r w:rsidRPr="00165C4E">
        <w:rPr>
          <w:sz w:val="24"/>
          <w:szCs w:val="24"/>
        </w:rPr>
        <w:t>, how much investment capital do they need?</w:t>
      </w:r>
    </w:p>
    <w:p w:rsidR="00165C4E" w:rsidRPr="00165C4E" w:rsidRDefault="00165C4E" w:rsidP="00165C4E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165C4E">
        <w:rPr>
          <w:sz w:val="24"/>
          <w:szCs w:val="24"/>
        </w:rPr>
        <w:t>How will the money be used?</w:t>
      </w:r>
    </w:p>
    <w:p w:rsidR="00165C4E" w:rsidRPr="00165C4E" w:rsidRDefault="00165C4E" w:rsidP="00165C4E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165C4E">
        <w:rPr>
          <w:sz w:val="24"/>
          <w:szCs w:val="24"/>
        </w:rPr>
        <w:t>Is this a realistic figure?</w:t>
      </w:r>
    </w:p>
    <w:tbl>
      <w:tblPr>
        <w:tblpPr w:leftFromText="180" w:rightFromText="180" w:vertAnchor="text" w:horzAnchor="page" w:tblpX="8021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2"/>
      </w:tblGrid>
      <w:tr w:rsidR="00165C4E" w:rsidRPr="00165C4E" w:rsidTr="00F36355">
        <w:trPr>
          <w:trHeight w:val="770"/>
        </w:trPr>
        <w:tc>
          <w:tcPr>
            <w:tcW w:w="3382" w:type="dxa"/>
          </w:tcPr>
          <w:p w:rsidR="00165C4E" w:rsidRPr="00165C4E" w:rsidRDefault="00165C4E" w:rsidP="00072305">
            <w:pPr>
              <w:rPr>
                <w:sz w:val="24"/>
                <w:szCs w:val="24"/>
              </w:rPr>
            </w:pPr>
            <w:r w:rsidRPr="00165C4E">
              <w:rPr>
                <w:sz w:val="24"/>
                <w:szCs w:val="24"/>
              </w:rPr>
              <w:t>Finance Mark /</w:t>
            </w:r>
            <w:r w:rsidR="00072305">
              <w:rPr>
                <w:sz w:val="24"/>
                <w:szCs w:val="24"/>
              </w:rPr>
              <w:t>15</w:t>
            </w:r>
          </w:p>
        </w:tc>
      </w:tr>
    </w:tbl>
    <w:p w:rsidR="00165C4E" w:rsidRPr="00165C4E" w:rsidRDefault="00165C4E" w:rsidP="00165C4E">
      <w:pPr>
        <w:pStyle w:val="ListParagraph"/>
        <w:ind w:left="1440"/>
        <w:rPr>
          <w:sz w:val="24"/>
          <w:szCs w:val="24"/>
        </w:rPr>
      </w:pPr>
    </w:p>
    <w:p w:rsidR="00165C4E" w:rsidRPr="00165C4E" w:rsidRDefault="00165C4E" w:rsidP="00165C4E">
      <w:pPr>
        <w:pStyle w:val="ListParagraph"/>
        <w:ind w:left="1440"/>
        <w:rPr>
          <w:sz w:val="24"/>
          <w:szCs w:val="24"/>
        </w:rPr>
      </w:pPr>
    </w:p>
    <w:p w:rsidR="00165C4E" w:rsidRPr="00165C4E" w:rsidRDefault="00165C4E" w:rsidP="00165C4E">
      <w:pPr>
        <w:pStyle w:val="ListParagraph"/>
        <w:ind w:left="1440"/>
        <w:rPr>
          <w:sz w:val="24"/>
          <w:szCs w:val="24"/>
        </w:rPr>
      </w:pPr>
    </w:p>
    <w:p w:rsidR="00165C4E" w:rsidRPr="00165C4E" w:rsidRDefault="00165C4E" w:rsidP="00165C4E">
      <w:pPr>
        <w:pStyle w:val="ListParagraph"/>
        <w:ind w:left="144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2"/>
      </w:tblGrid>
      <w:tr w:rsidR="00165C4E" w:rsidRPr="00165C4E" w:rsidTr="00165C4E">
        <w:trPr>
          <w:trHeight w:val="2091"/>
        </w:trPr>
        <w:tc>
          <w:tcPr>
            <w:tcW w:w="4352" w:type="dxa"/>
          </w:tcPr>
          <w:p w:rsidR="00165C4E" w:rsidRPr="00165C4E" w:rsidRDefault="00165C4E" w:rsidP="00165C4E">
            <w:pPr>
              <w:rPr>
                <w:sz w:val="24"/>
                <w:szCs w:val="24"/>
              </w:rPr>
            </w:pPr>
            <w:r w:rsidRPr="00165C4E">
              <w:rPr>
                <w:sz w:val="24"/>
                <w:szCs w:val="24"/>
              </w:rPr>
              <w:t>Total  Mark /100</w:t>
            </w:r>
          </w:p>
        </w:tc>
      </w:tr>
    </w:tbl>
    <w:p w:rsidR="00165C4E" w:rsidRDefault="00165C4E" w:rsidP="00165C4E">
      <w:pPr>
        <w:pStyle w:val="ListParagraph"/>
        <w:ind w:left="1440"/>
        <w:rPr>
          <w:sz w:val="24"/>
          <w:szCs w:val="24"/>
        </w:rPr>
      </w:pPr>
    </w:p>
    <w:p w:rsidR="001B5408" w:rsidRDefault="001B5408" w:rsidP="00165C4E">
      <w:pPr>
        <w:pStyle w:val="ListParagraph"/>
        <w:ind w:left="1440"/>
        <w:rPr>
          <w:sz w:val="24"/>
          <w:szCs w:val="24"/>
        </w:rPr>
      </w:pPr>
    </w:p>
    <w:p w:rsidR="001B5408" w:rsidRDefault="001B5408" w:rsidP="00165C4E">
      <w:pPr>
        <w:pStyle w:val="ListParagraph"/>
        <w:ind w:left="1440"/>
        <w:rPr>
          <w:sz w:val="24"/>
          <w:szCs w:val="24"/>
        </w:rPr>
      </w:pPr>
    </w:p>
    <w:p w:rsidR="001B5408" w:rsidRDefault="001B5408" w:rsidP="00165C4E">
      <w:pPr>
        <w:pStyle w:val="ListParagraph"/>
        <w:ind w:left="1440"/>
        <w:rPr>
          <w:sz w:val="24"/>
          <w:szCs w:val="24"/>
        </w:rPr>
      </w:pPr>
    </w:p>
    <w:p w:rsidR="001B5408" w:rsidRDefault="001B5408" w:rsidP="00165C4E">
      <w:pPr>
        <w:pStyle w:val="ListParagraph"/>
        <w:ind w:left="1440"/>
        <w:rPr>
          <w:sz w:val="24"/>
          <w:szCs w:val="24"/>
        </w:rPr>
      </w:pPr>
    </w:p>
    <w:p w:rsidR="001B5408" w:rsidRDefault="001B5408" w:rsidP="00165C4E">
      <w:pPr>
        <w:pStyle w:val="ListParagraph"/>
        <w:ind w:left="1440"/>
        <w:rPr>
          <w:sz w:val="24"/>
          <w:szCs w:val="24"/>
        </w:rPr>
      </w:pPr>
    </w:p>
    <w:p w:rsidR="001B5408" w:rsidRDefault="001B5408" w:rsidP="00165C4E">
      <w:pPr>
        <w:pStyle w:val="ListParagraph"/>
        <w:ind w:left="1440"/>
        <w:rPr>
          <w:sz w:val="24"/>
          <w:szCs w:val="24"/>
        </w:rPr>
      </w:pPr>
    </w:p>
    <w:p w:rsidR="001B5408" w:rsidRDefault="001B5408" w:rsidP="00165C4E">
      <w:pPr>
        <w:pStyle w:val="ListParagraph"/>
        <w:ind w:left="1440"/>
        <w:rPr>
          <w:sz w:val="24"/>
          <w:szCs w:val="24"/>
        </w:rPr>
      </w:pPr>
    </w:p>
    <w:p w:rsidR="001B5408" w:rsidRDefault="001B5408" w:rsidP="00165C4E">
      <w:pPr>
        <w:pStyle w:val="ListParagraph"/>
        <w:ind w:left="1440"/>
        <w:rPr>
          <w:sz w:val="24"/>
          <w:szCs w:val="24"/>
        </w:rPr>
      </w:pPr>
    </w:p>
    <w:p w:rsidR="001B5408" w:rsidRDefault="001B5408" w:rsidP="00165C4E">
      <w:pPr>
        <w:pStyle w:val="ListParagraph"/>
        <w:ind w:left="1440"/>
        <w:rPr>
          <w:sz w:val="24"/>
          <w:szCs w:val="24"/>
        </w:rPr>
      </w:pPr>
    </w:p>
    <w:p w:rsidR="001B5408" w:rsidRDefault="001B5408" w:rsidP="00165C4E">
      <w:pPr>
        <w:pStyle w:val="ListParagraph"/>
        <w:ind w:left="1440"/>
        <w:rPr>
          <w:sz w:val="24"/>
          <w:szCs w:val="24"/>
        </w:rPr>
      </w:pPr>
    </w:p>
    <w:p w:rsidR="001B5408" w:rsidRDefault="001B5408" w:rsidP="00165C4E">
      <w:pPr>
        <w:pStyle w:val="ListParagraph"/>
        <w:ind w:left="1440"/>
        <w:rPr>
          <w:sz w:val="24"/>
          <w:szCs w:val="24"/>
        </w:rPr>
      </w:pPr>
    </w:p>
    <w:p w:rsidR="001B5408" w:rsidRDefault="001B5408" w:rsidP="00165C4E">
      <w:pPr>
        <w:pStyle w:val="ListParagraph"/>
        <w:ind w:left="1440"/>
        <w:rPr>
          <w:sz w:val="24"/>
          <w:szCs w:val="24"/>
        </w:rPr>
      </w:pPr>
    </w:p>
    <w:p w:rsidR="001B5408" w:rsidRDefault="001B5408" w:rsidP="00165C4E">
      <w:pPr>
        <w:pStyle w:val="ListParagraph"/>
        <w:ind w:left="1440"/>
        <w:rPr>
          <w:sz w:val="24"/>
          <w:szCs w:val="24"/>
        </w:rPr>
      </w:pPr>
      <w:bookmarkStart w:id="0" w:name="_GoBack"/>
      <w:bookmarkEnd w:id="0"/>
    </w:p>
    <w:sectPr w:rsidR="001B5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F781C"/>
    <w:multiLevelType w:val="hybridMultilevel"/>
    <w:tmpl w:val="4CB6343A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8F01FA"/>
    <w:multiLevelType w:val="hybridMultilevel"/>
    <w:tmpl w:val="1E58966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143CDD"/>
    <w:multiLevelType w:val="hybridMultilevel"/>
    <w:tmpl w:val="A74A3016"/>
    <w:lvl w:ilvl="0" w:tplc="2A6E24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A8273A"/>
    <w:multiLevelType w:val="hybridMultilevel"/>
    <w:tmpl w:val="1F8C81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BA10CD"/>
    <w:multiLevelType w:val="hybridMultilevel"/>
    <w:tmpl w:val="55E256B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9C4EED"/>
    <w:multiLevelType w:val="hybridMultilevel"/>
    <w:tmpl w:val="2C4CC132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63A334C"/>
    <w:multiLevelType w:val="hybridMultilevel"/>
    <w:tmpl w:val="6B5E979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5846F1"/>
    <w:multiLevelType w:val="hybridMultilevel"/>
    <w:tmpl w:val="5EDA5CE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191697"/>
    <w:multiLevelType w:val="hybridMultilevel"/>
    <w:tmpl w:val="9D3452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50469"/>
    <w:multiLevelType w:val="hybridMultilevel"/>
    <w:tmpl w:val="C06801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E48D0"/>
    <w:multiLevelType w:val="hybridMultilevel"/>
    <w:tmpl w:val="0A3053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10A1E"/>
    <w:multiLevelType w:val="hybridMultilevel"/>
    <w:tmpl w:val="C6E85AA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5F385C"/>
    <w:multiLevelType w:val="hybridMultilevel"/>
    <w:tmpl w:val="A016F7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6107B"/>
    <w:multiLevelType w:val="hybridMultilevel"/>
    <w:tmpl w:val="D5909D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B451F"/>
    <w:multiLevelType w:val="hybridMultilevel"/>
    <w:tmpl w:val="FDF0748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33771C"/>
    <w:multiLevelType w:val="hybridMultilevel"/>
    <w:tmpl w:val="87542E3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C52EE0"/>
    <w:multiLevelType w:val="hybridMultilevel"/>
    <w:tmpl w:val="0E9489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310863"/>
    <w:multiLevelType w:val="hybridMultilevel"/>
    <w:tmpl w:val="DECE234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C927EE9"/>
    <w:multiLevelType w:val="hybridMultilevel"/>
    <w:tmpl w:val="F18887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72D92"/>
    <w:multiLevelType w:val="hybridMultilevel"/>
    <w:tmpl w:val="0F8A6DA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66969F0"/>
    <w:multiLevelType w:val="hybridMultilevel"/>
    <w:tmpl w:val="286E578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01410"/>
    <w:multiLevelType w:val="hybridMultilevel"/>
    <w:tmpl w:val="B2F4CFBE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D6A2DE9"/>
    <w:multiLevelType w:val="hybridMultilevel"/>
    <w:tmpl w:val="0086937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10"/>
  </w:num>
  <w:num w:numId="5">
    <w:abstractNumId w:val="2"/>
  </w:num>
  <w:num w:numId="6">
    <w:abstractNumId w:val="22"/>
  </w:num>
  <w:num w:numId="7">
    <w:abstractNumId w:val="18"/>
  </w:num>
  <w:num w:numId="8">
    <w:abstractNumId w:val="14"/>
  </w:num>
  <w:num w:numId="9">
    <w:abstractNumId w:val="20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0"/>
  </w:num>
  <w:num w:numId="15">
    <w:abstractNumId w:val="1"/>
  </w:num>
  <w:num w:numId="16">
    <w:abstractNumId w:val="5"/>
  </w:num>
  <w:num w:numId="17">
    <w:abstractNumId w:val="19"/>
  </w:num>
  <w:num w:numId="18">
    <w:abstractNumId w:val="3"/>
  </w:num>
  <w:num w:numId="19">
    <w:abstractNumId w:val="12"/>
  </w:num>
  <w:num w:numId="20">
    <w:abstractNumId w:val="4"/>
  </w:num>
  <w:num w:numId="21">
    <w:abstractNumId w:val="11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8E"/>
    <w:rsid w:val="00072305"/>
    <w:rsid w:val="00165C4E"/>
    <w:rsid w:val="001B5408"/>
    <w:rsid w:val="001D366A"/>
    <w:rsid w:val="001F0338"/>
    <w:rsid w:val="002359DE"/>
    <w:rsid w:val="00273953"/>
    <w:rsid w:val="00286F28"/>
    <w:rsid w:val="00290C82"/>
    <w:rsid w:val="00393FF2"/>
    <w:rsid w:val="003C6DC5"/>
    <w:rsid w:val="00407E81"/>
    <w:rsid w:val="00416C78"/>
    <w:rsid w:val="0052573F"/>
    <w:rsid w:val="005728E6"/>
    <w:rsid w:val="006C189B"/>
    <w:rsid w:val="0074206A"/>
    <w:rsid w:val="00880D31"/>
    <w:rsid w:val="0095508E"/>
    <w:rsid w:val="009E5ED4"/>
    <w:rsid w:val="00A34F0B"/>
    <w:rsid w:val="00A9502E"/>
    <w:rsid w:val="00B5042D"/>
    <w:rsid w:val="00D26F12"/>
    <w:rsid w:val="00D50AB5"/>
    <w:rsid w:val="00DD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D6CF7-7631-4D31-B12A-A4A428AA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3C6DC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F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F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B5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8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.foo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18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Foot</dc:creator>
  <cp:keywords/>
  <dc:description/>
  <cp:lastModifiedBy>Chris Foot</cp:lastModifiedBy>
  <cp:revision>5</cp:revision>
  <cp:lastPrinted>2015-04-21T20:53:00Z</cp:lastPrinted>
  <dcterms:created xsi:type="dcterms:W3CDTF">2015-04-20T22:13:00Z</dcterms:created>
  <dcterms:modified xsi:type="dcterms:W3CDTF">2015-04-21T20:55:00Z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