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3F" w:rsidRDefault="0095508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St Paul’s Collegiate Crocodile P</w:t>
      </w:r>
      <w:r w:rsidR="006C189B">
        <w:rPr>
          <w:b/>
          <w:sz w:val="36"/>
          <w:u w:val="single"/>
        </w:rPr>
        <w:t>it</w:t>
      </w:r>
    </w:p>
    <w:p w:rsidR="0095508E" w:rsidRDefault="0095508E">
      <w:pPr>
        <w:rPr>
          <w:sz w:val="24"/>
        </w:rPr>
      </w:pPr>
      <w:r>
        <w:rPr>
          <w:sz w:val="24"/>
        </w:rPr>
        <w:t>Based on Dragon’s Den concept.</w:t>
      </w:r>
    </w:p>
    <w:p w:rsidR="0095508E" w:rsidRDefault="0095508E">
      <w:pPr>
        <w:rPr>
          <w:sz w:val="24"/>
        </w:rPr>
      </w:pPr>
    </w:p>
    <w:p w:rsidR="0095508E" w:rsidRDefault="009550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Introduction:</w:t>
      </w:r>
    </w:p>
    <w:p w:rsidR="0095508E" w:rsidRDefault="0095508E">
      <w:pPr>
        <w:rPr>
          <w:sz w:val="24"/>
        </w:rPr>
      </w:pPr>
      <w:r>
        <w:rPr>
          <w:sz w:val="24"/>
        </w:rPr>
        <w:t xml:space="preserve">This pilot activity aims to produce an idea in innovation. Innovation is one of things Kiwis are famous for! Innovation is also one of the </w:t>
      </w:r>
      <w:proofErr w:type="spellStart"/>
      <w:r>
        <w:rPr>
          <w:sz w:val="24"/>
        </w:rPr>
        <w:t>Fieldays</w:t>
      </w:r>
      <w:proofErr w:type="spellEnd"/>
      <w:r>
        <w:rPr>
          <w:sz w:val="24"/>
        </w:rPr>
        <w:t xml:space="preserve">’ founding principles and they run an Innovation awards scheme that the St Paul’s Crocodile </w:t>
      </w:r>
      <w:r w:rsidR="006C189B">
        <w:rPr>
          <w:sz w:val="24"/>
        </w:rPr>
        <w:t>Pit</w:t>
      </w:r>
      <w:r>
        <w:rPr>
          <w:sz w:val="24"/>
        </w:rPr>
        <w:t xml:space="preserve"> may well provide a springboard for an innovative idea, that</w:t>
      </w:r>
      <w:r w:rsidR="00D26F12">
        <w:rPr>
          <w:sz w:val="24"/>
        </w:rPr>
        <w:t xml:space="preserve"> a</w:t>
      </w:r>
      <w:r>
        <w:rPr>
          <w:sz w:val="24"/>
        </w:rPr>
        <w:t xml:space="preserve"> successful group could take to the next level. Essentially groups of  students from the </w:t>
      </w:r>
      <w:r w:rsidR="002359DE">
        <w:rPr>
          <w:sz w:val="24"/>
        </w:rPr>
        <w:t xml:space="preserve">301 </w:t>
      </w:r>
      <w:r>
        <w:rPr>
          <w:sz w:val="24"/>
        </w:rPr>
        <w:t>COE Agricultural Science and Business class are to come up with a concept or idea that has agricultural relevance</w:t>
      </w:r>
      <w:r w:rsidR="002359DE">
        <w:rPr>
          <w:sz w:val="24"/>
        </w:rPr>
        <w:t xml:space="preserve"> that they think will make money</w:t>
      </w:r>
      <w:r>
        <w:rPr>
          <w:sz w:val="24"/>
        </w:rPr>
        <w:t xml:space="preserve">, </w:t>
      </w:r>
      <w:r w:rsidR="002359DE">
        <w:rPr>
          <w:sz w:val="24"/>
        </w:rPr>
        <w:t>design and de</w:t>
      </w:r>
      <w:r>
        <w:rPr>
          <w:sz w:val="24"/>
        </w:rPr>
        <w:t xml:space="preserve">velop the idea and sell their idea to a panel of experts (the Crocodile </w:t>
      </w:r>
      <w:r w:rsidR="006C189B">
        <w:rPr>
          <w:sz w:val="24"/>
        </w:rPr>
        <w:t>Pit</w:t>
      </w:r>
      <w:r>
        <w:rPr>
          <w:sz w:val="24"/>
        </w:rPr>
        <w:t>).</w:t>
      </w:r>
    </w:p>
    <w:p w:rsidR="002359DE" w:rsidRDefault="002359DE">
      <w:pPr>
        <w:rPr>
          <w:sz w:val="24"/>
        </w:rPr>
      </w:pPr>
    </w:p>
    <w:p w:rsidR="002359DE" w:rsidRDefault="002359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Concept Idea:</w:t>
      </w:r>
    </w:p>
    <w:p w:rsidR="002359DE" w:rsidRDefault="002359DE" w:rsidP="002359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have agricultural relevance</w:t>
      </w:r>
    </w:p>
    <w:p w:rsidR="002359DE" w:rsidRDefault="002359DE" w:rsidP="002359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Could be an new Ag product (app or machine for </w:t>
      </w:r>
      <w:r w:rsidR="00C76549">
        <w:rPr>
          <w:sz w:val="24"/>
        </w:rPr>
        <w:t>e.g.</w:t>
      </w:r>
      <w:r>
        <w:rPr>
          <w:sz w:val="24"/>
        </w:rPr>
        <w:t>)</w:t>
      </w:r>
    </w:p>
    <w:p w:rsidR="002359DE" w:rsidRDefault="002359DE" w:rsidP="002359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Could be something that adds value to an Agricultural primary product (</w:t>
      </w:r>
      <w:r w:rsidR="00C76549">
        <w:rPr>
          <w:sz w:val="24"/>
        </w:rPr>
        <w:t>e.g.</w:t>
      </w:r>
      <w:r>
        <w:rPr>
          <w:sz w:val="24"/>
        </w:rPr>
        <w:t xml:space="preserve"> Lewis Dairy Chocolate milk?)</w:t>
      </w:r>
    </w:p>
    <w:p w:rsidR="002359DE" w:rsidRDefault="002359DE" w:rsidP="002359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Could be an innovative service to the Ag sector</w:t>
      </w:r>
    </w:p>
    <w:p w:rsidR="002359DE" w:rsidRDefault="002359DE" w:rsidP="002359DE">
      <w:pPr>
        <w:rPr>
          <w:sz w:val="24"/>
        </w:rPr>
      </w:pPr>
    </w:p>
    <w:p w:rsidR="002359DE" w:rsidRDefault="002359DE" w:rsidP="002359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Groups:</w:t>
      </w:r>
    </w:p>
    <w:p w:rsidR="002359DE" w:rsidRPr="002359DE" w:rsidRDefault="002359DE" w:rsidP="002359DE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Groups will be self –selected 3 or 4 students</w:t>
      </w:r>
    </w:p>
    <w:p w:rsidR="002359DE" w:rsidRPr="002359DE" w:rsidRDefault="002359DE" w:rsidP="002359DE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They will elect a Chairman, Secretary and Treasurer.</w:t>
      </w:r>
    </w:p>
    <w:p w:rsidR="002359DE" w:rsidRPr="002359DE" w:rsidRDefault="002359DE" w:rsidP="002359DE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Design a company name and logo.</w:t>
      </w:r>
    </w:p>
    <w:p w:rsidR="002359DE" w:rsidRPr="002359DE" w:rsidRDefault="002359DE" w:rsidP="002359DE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 xml:space="preserve">Collectively prepare a 5 -10min pitch (including question time) to the Crocodile </w:t>
      </w:r>
      <w:r w:rsidR="006C189B">
        <w:rPr>
          <w:sz w:val="24"/>
        </w:rPr>
        <w:t>Pit</w:t>
      </w:r>
    </w:p>
    <w:p w:rsidR="002359DE" w:rsidRDefault="002359DE" w:rsidP="002359DE">
      <w:pPr>
        <w:rPr>
          <w:b/>
          <w:sz w:val="24"/>
          <w:u w:val="single"/>
        </w:rPr>
      </w:pPr>
    </w:p>
    <w:p w:rsidR="002359DE" w:rsidRDefault="002359DE" w:rsidP="002359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Timing:</w:t>
      </w:r>
    </w:p>
    <w:p w:rsidR="002359DE" w:rsidRDefault="002359DE" w:rsidP="002359D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 One 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2: Groups to be formed, Concept Introduced. Start of information dissemination to groups.</w:t>
      </w:r>
    </w:p>
    <w:p w:rsidR="002359DE" w:rsidRDefault="002359DE" w:rsidP="002359D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 One Fri 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5: Concepts/Innovations discussed with teachers.</w:t>
      </w:r>
    </w:p>
    <w:p w:rsidR="002359DE" w:rsidRDefault="002359DE" w:rsidP="002359D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 One Fri Wk7: </w:t>
      </w:r>
      <w:r w:rsidR="001D366A">
        <w:rPr>
          <w:sz w:val="24"/>
        </w:rPr>
        <w:t xml:space="preserve">Company </w:t>
      </w:r>
      <w:r w:rsidR="00C76549">
        <w:rPr>
          <w:sz w:val="24"/>
        </w:rPr>
        <w:t>progress</w:t>
      </w:r>
      <w:r w:rsidR="001D366A">
        <w:rPr>
          <w:sz w:val="24"/>
        </w:rPr>
        <w:t xml:space="preserve"> appraisal #1</w:t>
      </w:r>
    </w:p>
    <w:p w:rsidR="001D366A" w:rsidRDefault="001D366A" w:rsidP="002359D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 One Fri 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9: Company progress appraisal #2</w:t>
      </w:r>
    </w:p>
    <w:p w:rsidR="001D366A" w:rsidRDefault="001D366A" w:rsidP="002359D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 Two 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2: 27</w:t>
      </w:r>
      <w:r w:rsidRPr="001D366A">
        <w:rPr>
          <w:sz w:val="24"/>
          <w:vertAlign w:val="superscript"/>
        </w:rPr>
        <w:t>th</w:t>
      </w:r>
      <w:r>
        <w:rPr>
          <w:sz w:val="24"/>
        </w:rPr>
        <w:t xml:space="preserve"> April. Crocodile </w:t>
      </w:r>
      <w:r w:rsidR="006C189B">
        <w:rPr>
          <w:sz w:val="24"/>
        </w:rPr>
        <w:t>Pit</w:t>
      </w:r>
      <w:r>
        <w:rPr>
          <w:sz w:val="24"/>
        </w:rPr>
        <w:t xml:space="preserve"> Pitches. Periods 4 &amp; 5</w:t>
      </w:r>
    </w:p>
    <w:p w:rsidR="001D366A" w:rsidRDefault="001D366A" w:rsidP="001D366A">
      <w:pPr>
        <w:rPr>
          <w:sz w:val="24"/>
        </w:rPr>
      </w:pPr>
    </w:p>
    <w:p w:rsidR="001D366A" w:rsidRDefault="001D366A" w:rsidP="001D36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The Task:</w:t>
      </w:r>
    </w:p>
    <w:p w:rsidR="001D366A" w:rsidRDefault="001D366A" w:rsidP="001D366A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lastRenderedPageBreak/>
        <w:t xml:space="preserve">You are to design an innovative </w:t>
      </w:r>
      <w:r w:rsidR="003C6DC5">
        <w:rPr>
          <w:sz w:val="24"/>
        </w:rPr>
        <w:t xml:space="preserve">agricultural </w:t>
      </w:r>
      <w:r>
        <w:rPr>
          <w:sz w:val="24"/>
        </w:rPr>
        <w:t xml:space="preserve">product/service that you think will make money and deliver a pitch for your product to the St Paul’s Crocodile </w:t>
      </w:r>
      <w:r w:rsidR="006C189B">
        <w:rPr>
          <w:sz w:val="24"/>
        </w:rPr>
        <w:t>Pit</w:t>
      </w:r>
      <w:r>
        <w:rPr>
          <w:sz w:val="24"/>
        </w:rPr>
        <w:t xml:space="preserve">. The Crocodile </w:t>
      </w:r>
      <w:r w:rsidR="006C189B">
        <w:rPr>
          <w:sz w:val="24"/>
        </w:rPr>
        <w:t>Pit</w:t>
      </w:r>
      <w:r>
        <w:rPr>
          <w:sz w:val="24"/>
        </w:rPr>
        <w:t xml:space="preserve"> is a knowledgeable team of investors that will invest in the top three products, based on criteria outlined below.</w:t>
      </w:r>
    </w:p>
    <w:p w:rsidR="001D366A" w:rsidRDefault="001D366A" w:rsidP="001D366A">
      <w:pPr>
        <w:pStyle w:val="ListParagraph"/>
        <w:numPr>
          <w:ilvl w:val="0"/>
          <w:numId w:val="4"/>
        </w:numPr>
        <w:rPr>
          <w:sz w:val="24"/>
        </w:rPr>
      </w:pPr>
      <w:r w:rsidRPr="001D366A">
        <w:rPr>
          <w:sz w:val="24"/>
        </w:rPr>
        <w:t>Your pitch should include:</w:t>
      </w:r>
    </w:p>
    <w:p w:rsidR="001D366A" w:rsidRPr="003C6DC5" w:rsidRDefault="003C6DC5" w:rsidP="003C6DC5">
      <w:pPr>
        <w:pStyle w:val="ListParagraph"/>
        <w:numPr>
          <w:ilvl w:val="0"/>
          <w:numId w:val="5"/>
        </w:numPr>
        <w:rPr>
          <w:sz w:val="24"/>
        </w:rPr>
      </w:pPr>
      <w:r w:rsidRPr="003C6DC5">
        <w:rPr>
          <w:sz w:val="24"/>
        </w:rPr>
        <w:t>A drawing of the agricultural product, or the actual product</w:t>
      </w:r>
    </w:p>
    <w:p w:rsidR="003C6DC5" w:rsidRDefault="003C6DC5" w:rsidP="003C6DC5">
      <w:pPr>
        <w:pStyle w:val="ListParagraph"/>
        <w:numPr>
          <w:ilvl w:val="0"/>
          <w:numId w:val="5"/>
        </w:numPr>
        <w:rPr>
          <w:sz w:val="24"/>
        </w:rPr>
      </w:pPr>
      <w:r w:rsidRPr="003C6DC5">
        <w:rPr>
          <w:sz w:val="24"/>
        </w:rPr>
        <w:t>Produce a costing sheet, including the cost of market research, materials, packaging, distribution, and marketing as well as the recommended retail price.</w:t>
      </w:r>
      <w:r w:rsidR="00D26F12">
        <w:rPr>
          <w:sz w:val="24"/>
        </w:rPr>
        <w:t xml:space="preserve"> </w:t>
      </w:r>
      <w:r w:rsidR="00C76549">
        <w:rPr>
          <w:sz w:val="24"/>
        </w:rPr>
        <w:t>I.e.</w:t>
      </w:r>
      <w:r w:rsidR="00D26F12">
        <w:rPr>
          <w:sz w:val="24"/>
        </w:rPr>
        <w:t xml:space="preserve"> a business plan –see link below</w:t>
      </w:r>
    </w:p>
    <w:p w:rsidR="003C6DC5" w:rsidRDefault="003C6DC5" w:rsidP="003C6DC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Design a company name and logo, identifying your target market.</w:t>
      </w:r>
    </w:p>
    <w:p w:rsidR="003C6DC5" w:rsidRDefault="003C6DC5" w:rsidP="003C6DC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Use market research to persuade the Crocodiles that people will want your product.</w:t>
      </w:r>
    </w:p>
    <w:p w:rsidR="003C6DC5" w:rsidRDefault="003C6DC5" w:rsidP="003C6DC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Design the packaging and consider the lifespan of the product- is it a novelty item that will only be popular </w:t>
      </w:r>
      <w:r w:rsidR="00286F28">
        <w:rPr>
          <w:sz w:val="24"/>
        </w:rPr>
        <w:t>for</w:t>
      </w:r>
      <w:r>
        <w:rPr>
          <w:sz w:val="24"/>
        </w:rPr>
        <w:t xml:space="preserve"> a short period, or could it have longevity?</w:t>
      </w:r>
    </w:p>
    <w:p w:rsidR="003C6DC5" w:rsidRPr="003C6DC5" w:rsidRDefault="003C6DC5" w:rsidP="003C6DC5">
      <w:pPr>
        <w:rPr>
          <w:sz w:val="24"/>
        </w:rPr>
      </w:pPr>
    </w:p>
    <w:p w:rsidR="001D366A" w:rsidRPr="003C6DC5" w:rsidRDefault="001D366A" w:rsidP="003C6DC5">
      <w:pPr>
        <w:rPr>
          <w:b/>
          <w:sz w:val="24"/>
          <w:u w:val="single"/>
        </w:rPr>
      </w:pPr>
      <w:r w:rsidRPr="003C6DC5">
        <w:rPr>
          <w:b/>
          <w:sz w:val="24"/>
          <w:u w:val="single"/>
        </w:rPr>
        <w:lastRenderedPageBreak/>
        <w:t xml:space="preserve">The Crocodile </w:t>
      </w:r>
      <w:r w:rsidR="006C189B">
        <w:rPr>
          <w:b/>
          <w:sz w:val="24"/>
          <w:u w:val="single"/>
        </w:rPr>
        <w:t>Pit</w:t>
      </w:r>
      <w:r w:rsidRPr="003C6DC5">
        <w:rPr>
          <w:b/>
          <w:sz w:val="24"/>
          <w:u w:val="single"/>
        </w:rPr>
        <w:t xml:space="preserve"> Marking Criteria:</w:t>
      </w:r>
    </w:p>
    <w:p w:rsidR="003C6DC5" w:rsidRDefault="003C6DC5" w:rsidP="003C6DC5">
      <w:pPr>
        <w:pStyle w:val="Default"/>
      </w:pPr>
    </w:p>
    <w:p w:rsidR="003C6DC5" w:rsidRDefault="003C6DC5" w:rsidP="003C6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There are six categories in the marking criteria: </w:t>
      </w:r>
    </w:p>
    <w:p w:rsidR="003C6DC5" w:rsidRDefault="003C6DC5" w:rsidP="003C6DC5">
      <w:pPr>
        <w:pStyle w:val="Default"/>
        <w:numPr>
          <w:ilvl w:val="0"/>
          <w:numId w:val="6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 Business Practice &amp; People (maximum 15 marks) </w:t>
      </w:r>
    </w:p>
    <w:p w:rsidR="003C6DC5" w:rsidRDefault="003C6DC5" w:rsidP="003C6DC5">
      <w:pPr>
        <w:pStyle w:val="Default"/>
        <w:numPr>
          <w:ilvl w:val="0"/>
          <w:numId w:val="6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Marketing (maximum 15 marks) </w:t>
      </w:r>
    </w:p>
    <w:p w:rsidR="003C6DC5" w:rsidRDefault="003C6DC5" w:rsidP="003C6DC5">
      <w:pPr>
        <w:pStyle w:val="Default"/>
        <w:numPr>
          <w:ilvl w:val="0"/>
          <w:numId w:val="6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Operations (maximum 15 marks) </w:t>
      </w:r>
    </w:p>
    <w:p w:rsidR="003C6DC5" w:rsidRDefault="003C6DC5" w:rsidP="003C6DC5">
      <w:pPr>
        <w:pStyle w:val="Default"/>
        <w:numPr>
          <w:ilvl w:val="0"/>
          <w:numId w:val="6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Finances (maximum 15 marks) </w:t>
      </w:r>
    </w:p>
    <w:p w:rsidR="003C6DC5" w:rsidRDefault="003C6DC5" w:rsidP="003C6DC5">
      <w:pPr>
        <w:pStyle w:val="Default"/>
        <w:numPr>
          <w:ilvl w:val="0"/>
          <w:numId w:val="6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The Pitch (maximum 15 marks) </w:t>
      </w:r>
    </w:p>
    <w:p w:rsidR="003C6DC5" w:rsidRDefault="003C6DC5" w:rsidP="003C6DC5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Innovation (maximum 25 marks) </w:t>
      </w:r>
    </w:p>
    <w:p w:rsidR="003C6DC5" w:rsidRDefault="003C6DC5" w:rsidP="003C6DC5">
      <w:pPr>
        <w:rPr>
          <w:sz w:val="24"/>
        </w:rPr>
      </w:pPr>
    </w:p>
    <w:p w:rsidR="009E5ED4" w:rsidRDefault="009E5ED4" w:rsidP="003C6DC5">
      <w:pPr>
        <w:rPr>
          <w:sz w:val="24"/>
        </w:rPr>
      </w:pPr>
      <w:r>
        <w:rPr>
          <w:sz w:val="24"/>
        </w:rPr>
        <w:t xml:space="preserve">Details of </w:t>
      </w:r>
      <w:r w:rsidR="00407E81">
        <w:rPr>
          <w:sz w:val="24"/>
        </w:rPr>
        <w:t>a breakdown to follow!</w:t>
      </w:r>
    </w:p>
    <w:p w:rsidR="00407E81" w:rsidRDefault="00407E81" w:rsidP="003C6DC5">
      <w:pPr>
        <w:rPr>
          <w:sz w:val="24"/>
        </w:rPr>
      </w:pPr>
    </w:p>
    <w:p w:rsidR="00407E81" w:rsidRDefault="00407E81" w:rsidP="003C6D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The Crocodiles! (</w:t>
      </w:r>
      <w:proofErr w:type="gramStart"/>
      <w:r>
        <w:rPr>
          <w:b/>
          <w:sz w:val="24"/>
          <w:u w:val="single"/>
        </w:rPr>
        <w:t>proposed</w:t>
      </w:r>
      <w:proofErr w:type="gramEnd"/>
      <w:r>
        <w:rPr>
          <w:b/>
          <w:sz w:val="24"/>
          <w:u w:val="single"/>
        </w:rPr>
        <w:t>)</w:t>
      </w:r>
    </w:p>
    <w:p w:rsidR="00407E81" w:rsidRDefault="00407E81" w:rsidP="003C6DC5">
      <w:pPr>
        <w:rPr>
          <w:sz w:val="24"/>
        </w:rPr>
      </w:pPr>
      <w:r>
        <w:rPr>
          <w:sz w:val="24"/>
        </w:rPr>
        <w:tab/>
        <w:t xml:space="preserve">Nick </w:t>
      </w:r>
      <w:proofErr w:type="spellStart"/>
      <w:r w:rsidR="00416C78">
        <w:rPr>
          <w:sz w:val="24"/>
        </w:rPr>
        <w:t>Dromgool</w:t>
      </w:r>
      <w:proofErr w:type="spellEnd"/>
      <w:r w:rsidR="00416C78">
        <w:rPr>
          <w:sz w:val="24"/>
        </w:rPr>
        <w:t xml:space="preserve"> (General Manager commercial) </w:t>
      </w:r>
      <w:r>
        <w:rPr>
          <w:sz w:val="24"/>
        </w:rPr>
        <w:t>from Field days</w:t>
      </w:r>
    </w:p>
    <w:p w:rsidR="00407E81" w:rsidRDefault="00407E81" w:rsidP="003C6DC5">
      <w:pPr>
        <w:rPr>
          <w:sz w:val="24"/>
        </w:rPr>
      </w:pPr>
      <w:r>
        <w:rPr>
          <w:sz w:val="24"/>
        </w:rPr>
        <w:tab/>
        <w:t>Tony Egan</w:t>
      </w:r>
      <w:r w:rsidR="006C189B">
        <w:rPr>
          <w:sz w:val="24"/>
        </w:rPr>
        <w:t xml:space="preserve">, </w:t>
      </w:r>
      <w:proofErr w:type="spellStart"/>
      <w:r w:rsidR="006C189B">
        <w:rPr>
          <w:sz w:val="24"/>
        </w:rPr>
        <w:t>Greenlea</w:t>
      </w:r>
      <w:proofErr w:type="spellEnd"/>
      <w:r w:rsidR="006C189B">
        <w:rPr>
          <w:sz w:val="24"/>
        </w:rPr>
        <w:t xml:space="preserve"> Meats</w:t>
      </w:r>
    </w:p>
    <w:p w:rsidR="00407E81" w:rsidRDefault="00407E81" w:rsidP="00407E81">
      <w:pPr>
        <w:ind w:firstLine="720"/>
        <w:rPr>
          <w:sz w:val="24"/>
        </w:rPr>
      </w:pPr>
      <w:r>
        <w:rPr>
          <w:sz w:val="24"/>
        </w:rPr>
        <w:t>Dean Bell</w:t>
      </w:r>
      <w:r w:rsidR="006C189B">
        <w:rPr>
          <w:sz w:val="24"/>
        </w:rPr>
        <w:t>, Waikato Milking systems</w:t>
      </w:r>
    </w:p>
    <w:p w:rsidR="00407E81" w:rsidRDefault="00407E81" w:rsidP="00407E81">
      <w:pPr>
        <w:ind w:firstLine="720"/>
        <w:rPr>
          <w:sz w:val="24"/>
        </w:rPr>
      </w:pPr>
      <w:r>
        <w:rPr>
          <w:sz w:val="24"/>
        </w:rPr>
        <w:t>Geoff Laurent</w:t>
      </w:r>
      <w:r w:rsidR="006C189B">
        <w:rPr>
          <w:sz w:val="24"/>
        </w:rPr>
        <w:t xml:space="preserve">, </w:t>
      </w:r>
      <w:proofErr w:type="spellStart"/>
      <w:r w:rsidR="006C189B">
        <w:rPr>
          <w:sz w:val="24"/>
        </w:rPr>
        <w:t>Shoof</w:t>
      </w:r>
      <w:proofErr w:type="spellEnd"/>
      <w:r w:rsidR="006C189B">
        <w:rPr>
          <w:sz w:val="24"/>
        </w:rPr>
        <w:t xml:space="preserve"> International</w:t>
      </w:r>
    </w:p>
    <w:p w:rsidR="006C189B" w:rsidRPr="00407E81" w:rsidRDefault="006C189B" w:rsidP="00407E81">
      <w:pPr>
        <w:ind w:firstLine="720"/>
        <w:rPr>
          <w:sz w:val="24"/>
        </w:rPr>
      </w:pPr>
      <w:r>
        <w:rPr>
          <w:sz w:val="24"/>
        </w:rPr>
        <w:t>Bob Weir, Business consultant</w:t>
      </w:r>
      <w:r w:rsidR="00416C78">
        <w:rPr>
          <w:sz w:val="24"/>
        </w:rPr>
        <w:t xml:space="preserve"> (Agreed)</w:t>
      </w:r>
    </w:p>
    <w:p w:rsidR="00407E81" w:rsidRDefault="00407E81" w:rsidP="003C6DC5">
      <w:pPr>
        <w:rPr>
          <w:sz w:val="24"/>
        </w:rPr>
      </w:pPr>
    </w:p>
    <w:p w:rsidR="00407E81" w:rsidRDefault="00407E81" w:rsidP="003C6D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The Reward:</w:t>
      </w:r>
    </w:p>
    <w:p w:rsidR="00407E81" w:rsidRDefault="00407E81" w:rsidP="00407E8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Successful companies would b</w:t>
      </w:r>
      <w:r w:rsidR="00C76549">
        <w:rPr>
          <w:sz w:val="24"/>
        </w:rPr>
        <w:t xml:space="preserve">e encouraged to enter the </w:t>
      </w:r>
      <w:proofErr w:type="spellStart"/>
      <w:r w:rsidR="00C76549">
        <w:rPr>
          <w:sz w:val="24"/>
        </w:rPr>
        <w:t>Field</w:t>
      </w:r>
      <w:bookmarkStart w:id="0" w:name="_GoBack"/>
      <w:bookmarkEnd w:id="0"/>
      <w:r>
        <w:rPr>
          <w:sz w:val="24"/>
        </w:rPr>
        <w:t>ays</w:t>
      </w:r>
      <w:proofErr w:type="spellEnd"/>
      <w:r>
        <w:rPr>
          <w:sz w:val="24"/>
        </w:rPr>
        <w:t xml:space="preserve"> Grassroots Innovation Awards</w:t>
      </w:r>
    </w:p>
    <w:p w:rsidR="00407E81" w:rsidRPr="00407E81" w:rsidRDefault="00407E81" w:rsidP="00407E8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$500 prize money would be split amongst the top three groups.</w:t>
      </w:r>
    </w:p>
    <w:p w:rsidR="003C6DC5" w:rsidRPr="003C6DC5" w:rsidRDefault="003C6DC5" w:rsidP="003C6DC5">
      <w:pPr>
        <w:rPr>
          <w:sz w:val="24"/>
        </w:rPr>
      </w:pPr>
    </w:p>
    <w:p w:rsidR="001D366A" w:rsidRDefault="00A9502E" w:rsidP="001D36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Business plan website:</w:t>
      </w:r>
    </w:p>
    <w:p w:rsidR="00A9502E" w:rsidRDefault="00C76549" w:rsidP="00A9502E">
      <w:hyperlink r:id="rId6" w:history="1">
        <w:r w:rsidR="00A9502E">
          <w:rPr>
            <w:rStyle w:val="Hyperlink"/>
          </w:rPr>
          <w:t>http://www.business.govt.nz/starting-and-stopping/entering-a-business/before-you-start-a-business/business-plan-template-tool</w:t>
        </w:r>
      </w:hyperlink>
    </w:p>
    <w:p w:rsidR="00A9502E" w:rsidRDefault="00A9502E" w:rsidP="00A9502E"/>
    <w:p w:rsidR="00A9502E" w:rsidRDefault="00A9502E" w:rsidP="001D366A">
      <w:pPr>
        <w:rPr>
          <w:b/>
          <w:sz w:val="24"/>
          <w:u w:val="single"/>
        </w:rPr>
      </w:pPr>
    </w:p>
    <w:p w:rsidR="001D366A" w:rsidRPr="001D366A" w:rsidRDefault="001D366A" w:rsidP="001D366A">
      <w:pPr>
        <w:rPr>
          <w:b/>
          <w:sz w:val="24"/>
          <w:u w:val="single"/>
        </w:rPr>
      </w:pPr>
    </w:p>
    <w:p w:rsidR="0095508E" w:rsidRDefault="0095508E">
      <w:pPr>
        <w:rPr>
          <w:sz w:val="24"/>
        </w:rPr>
      </w:pPr>
    </w:p>
    <w:p w:rsidR="0095508E" w:rsidRPr="0095508E" w:rsidRDefault="0095508E">
      <w:pPr>
        <w:rPr>
          <w:sz w:val="24"/>
        </w:rPr>
      </w:pPr>
    </w:p>
    <w:sectPr w:rsidR="0095508E" w:rsidRPr="0095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CDD"/>
    <w:multiLevelType w:val="hybridMultilevel"/>
    <w:tmpl w:val="A74A3016"/>
    <w:lvl w:ilvl="0" w:tplc="2A6E2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450469"/>
    <w:multiLevelType w:val="hybridMultilevel"/>
    <w:tmpl w:val="C0680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48D0"/>
    <w:multiLevelType w:val="hybridMultilevel"/>
    <w:tmpl w:val="0A305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107B"/>
    <w:multiLevelType w:val="hybridMultilevel"/>
    <w:tmpl w:val="D5909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52EE0"/>
    <w:multiLevelType w:val="hybridMultilevel"/>
    <w:tmpl w:val="0E948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27EE9"/>
    <w:multiLevelType w:val="hybridMultilevel"/>
    <w:tmpl w:val="F1888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A2DE9"/>
    <w:multiLevelType w:val="hybridMultilevel"/>
    <w:tmpl w:val="008693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E"/>
    <w:rsid w:val="001D366A"/>
    <w:rsid w:val="002359DE"/>
    <w:rsid w:val="00286F28"/>
    <w:rsid w:val="003C6DC5"/>
    <w:rsid w:val="00407E81"/>
    <w:rsid w:val="00416C78"/>
    <w:rsid w:val="0052573F"/>
    <w:rsid w:val="006C189B"/>
    <w:rsid w:val="0095508E"/>
    <w:rsid w:val="009E5ED4"/>
    <w:rsid w:val="00A9502E"/>
    <w:rsid w:val="00C76549"/>
    <w:rsid w:val="00D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6CF7-7631-4D31-B12A-A4A428A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6D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iness.govt.nz/starting-and-stopping/entering-a-business/before-you-start-a-business/business-plan-template-t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oo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Foot</dc:creator>
  <cp:keywords/>
  <dc:description/>
  <cp:lastModifiedBy>Kerry Allen</cp:lastModifiedBy>
  <cp:revision>2</cp:revision>
  <cp:lastPrinted>2015-02-17T02:14:00Z</cp:lastPrinted>
  <dcterms:created xsi:type="dcterms:W3CDTF">2015-02-18T23:22:00Z</dcterms:created>
  <dcterms:modified xsi:type="dcterms:W3CDTF">2015-02-18T23:22:00Z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